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39"/>
        <w:ind w:right="3551"/>
        <w:jc w:val="center"/>
      </w:pPr>
      <w:r>
        <w:rPr/>
        <w:t>GAMMA CHAPTER PAYPAL INSTRUCTIONS</w:t>
      </w:r>
    </w:p>
    <w:p>
      <w:pPr>
        <w:pStyle w:val="BodyText"/>
        <w:spacing w:line="240" w:lineRule="auto"/>
        <w:ind w:right="3551"/>
        <w:jc w:val="center"/>
      </w:pPr>
      <w:r>
        <w:rPr/>
      </w:r>
      <w:r>
        <w:rPr>
          <w:u w:val="single" w:color="000000"/>
        </w:rPr>
        <w:t>Once you have a PayPal Account</w:t>
      </w:r>
      <w:r>
        <w:rPr/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0"/>
          <w:szCs w:val="20"/>
        </w:rPr>
      </w:pPr>
    </w:p>
    <w:p>
      <w:pPr>
        <w:spacing w:line="240" w:lineRule="auto" w:before="5" w:after="0"/>
        <w:ind w:right="0"/>
        <w:rPr>
          <w:rFonts w:ascii="Cambria" w:hAnsi="Cambria" w:cs="Cambria" w:eastAsia="Cambria" w:hint="default"/>
          <w:sz w:val="17"/>
          <w:szCs w:val="17"/>
        </w:rPr>
      </w:pPr>
    </w:p>
    <w:p>
      <w:pPr>
        <w:spacing w:line="240" w:lineRule="auto"/>
        <w:ind w:left="842" w:right="0" w:firstLine="0"/>
        <w:rPr>
          <w:rFonts w:ascii="Cambria" w:hAnsi="Cambria" w:cs="Cambria" w:eastAsia="Cambria" w:hint="default"/>
          <w:sz w:val="20"/>
          <w:szCs w:val="20"/>
        </w:rPr>
      </w:pPr>
      <w:r>
        <w:rPr>
          <w:rFonts w:ascii="Cambria" w:hAnsi="Cambria" w:cs="Cambria" w:eastAsia="Cambria" w:hint="default"/>
          <w:sz w:val="20"/>
          <w:szCs w:val="20"/>
        </w:rPr>
        <w:pict>
          <v:group style="width:517.9500pt;height:288pt;mso-position-horizontal-relative:char;mso-position-vertical-relative:line" coordorigin="0,0" coordsize="10359,5760">
            <v:shape style="position:absolute;left:5760;top:0;width:3240;height:5717" type="#_x0000_t75" stroked="false">
              <v:imagedata r:id="rId5" o:title=""/>
            </v:shape>
            <v:shape style="position:absolute;left:7464;top:1461;width:1282;height:922" type="#_x0000_t75" stroked="false">
              <v:imagedata r:id="rId6" o:title=""/>
            </v:shape>
            <v:group style="position:absolute;left:7802;top:1680;width:840;height:562" coordorigin="7802,1680" coordsize="840,562">
              <v:shape style="position:absolute;left:7802;top:1680;width:840;height:562" coordorigin="7802,1680" coordsize="840,562" path="m8642,2241l7802,1680e" filled="false" stroked="true" strokeweight="3.6pt" strokecolor="#4a7ebb">
                <v:path arrowok="t"/>
              </v:shape>
            </v:group>
            <v:group style="position:absolute;left:7567;top:1526;width:327;height:284" coordorigin="7567,1526" coordsize="327,284">
              <v:shape style="position:absolute;left:7567;top:1526;width:327;height:284" coordorigin="7567,1526" coordsize="327,284" path="m7567,1526l7730,1809,7894,1565,7567,1526xe" filled="true" fillcolor="#4a7ebb" stroked="false">
                <v:path arrowok="t"/>
                <v:fill type="solid"/>
              </v:shape>
              <v:shape style="position:absolute;left:0;top:0;width:3240;height:5760" type="#_x0000_t75" stroked="false">
                <v:imagedata r:id="rId7" o:title=""/>
              </v:shape>
              <v:shape style="position:absolute;left:2059;top:377;width:1646;height:1286" type="#_x0000_t75" stroked="false">
                <v:imagedata r:id="rId8" o:title=""/>
              </v:shape>
            </v:group>
            <v:group style="position:absolute;left:2393;top:614;width:1210;height:908" coordorigin="2393,614" coordsize="1210,908">
              <v:shape style="position:absolute;left:2393;top:614;width:1210;height:908" coordorigin="2393,614" coordsize="1210,908" path="m3602,1521l2393,614e" filled="false" stroked="true" strokeweight="3.6pt" strokecolor="#4a7ebb">
                <v:path arrowok="t"/>
              </v:shape>
            </v:group>
            <v:group style="position:absolute;left:2162;top:441;width:327;height:298" coordorigin="2162,441" coordsize="327,298">
              <v:shape style="position:absolute;left:2162;top:441;width:327;height:298" coordorigin="2162,441" coordsize="327,298" path="m2162,441l2311,739,2489,504,2162,441xe" filled="true" fillcolor="#4a7ebb" stroked="false">
                <v:path arrowok="t"/>
                <v:fill type="solid"/>
              </v:shape>
            </v:group>
            <v:group style="position:absolute;left:3242;top:725;width:2520;height:1080" coordorigin="3242,725" coordsize="2520,1080">
              <v:shape style="position:absolute;left:3242;top:725;width:2520;height:1080" coordorigin="3242,725" coordsize="2520,1080" path="m3242,725l5762,725,5762,1805,3242,1805,3242,725xe" filled="false" stroked="true" strokeweight=".72pt" strokecolor="#000000">
                <v:path arrowok="t"/>
              </v:shape>
              <v:shape style="position:absolute;left:264;top:1356;width:3082;height:1387" type="#_x0000_t75" stroked="false">
                <v:imagedata r:id="rId9" o:title=""/>
              </v:shape>
            </v:group>
            <v:group style="position:absolute;left:631;top:1555;width:2612;height:1047" coordorigin="631,1555" coordsize="2612,1047">
              <v:shape style="position:absolute;left:631;top:1555;width:2612;height:1047" coordorigin="631,1555" coordsize="2612,1047" path="m3242,2601l631,1555e" filled="false" stroked="true" strokeweight="3.6pt" strokecolor="#4a7ebb">
                <v:path arrowok="t"/>
              </v:shape>
            </v:group>
            <v:group style="position:absolute;left:367;top:1421;width:327;height:274" coordorigin="367,1421" coordsize="327,274">
              <v:shape style="position:absolute;left:367;top:1421;width:327;height:274" coordorigin="367,1421" coordsize="327,274" path="m694,1421l367,1449,583,1694,694,1421xe" filled="true" fillcolor="#4a7ebb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3394;top:902;width:1964;height:524" type="#_x0000_t202" filled="false" stroked="false">
                <v:textbox inset="0,0,0,0">
                  <w:txbxContent>
                    <w:p>
                      <w:pPr>
                        <w:spacing w:line="248" w:lineRule="exact" w:before="0"/>
                        <w:ind w:left="0" w:right="0" w:firstLine="0"/>
                        <w:jc w:val="left"/>
                        <w:rPr>
                          <w:rFonts w:ascii="Cambria" w:hAnsi="Cambria" w:cs="Cambria" w:eastAsia="Cambria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sz w:val="24"/>
                        </w:rPr>
                        <w:t>1.  Go to Gamma</w:t>
                      </w:r>
                    </w:p>
                    <w:p>
                      <w:pPr>
                        <w:spacing w:line="274" w:lineRule="exact" w:before="2"/>
                        <w:ind w:left="0" w:right="0" w:firstLine="0"/>
                        <w:jc w:val="left"/>
                        <w:rPr>
                          <w:rFonts w:ascii="Cambria" w:hAnsi="Cambria" w:cs="Cambria" w:eastAsia="Cambria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sz w:val="24"/>
                        </w:rPr>
                        <w:t>Chapter Homepage</w:t>
                      </w:r>
                    </w:p>
                  </w:txbxContent>
                </v:textbox>
                <w10:wrap type="none"/>
              </v:shape>
              <v:shape style="position:absolute;left:8551;top:1805;width:1800;height:2160" type="#_x0000_t202" filled="false" stroked="true" strokeweight=".72pt" strokecolor="#000000">
                <v:textbox inset="0,0,0,0">
                  <w:txbxContent>
                    <w:p>
                      <w:pPr>
                        <w:spacing w:line="240" w:lineRule="auto" w:before="136"/>
                        <w:ind w:left="144" w:right="202" w:firstLine="0"/>
                        <w:jc w:val="left"/>
                        <w:rPr>
                          <w:rFonts w:ascii="Cambria" w:hAnsi="Cambria" w:cs="Cambria" w:eastAsia="Cambria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sz w:val="24"/>
                        </w:rPr>
                        <w:t>2. On left side, select menu icon and click programs and events.</w:t>
                      </w:r>
                    </w:p>
                  </w:txbxContent>
                </v:textbox>
                <w10:wrap type="none"/>
              </v:shape>
              <v:shape style="position:absolute;left:3396;top:2318;width:2151;height:567" type="#_x0000_t202" filled="false" stroked="true" strokeweight=".72pt" strokecolor="#000000">
                <v:textbox inset="0,0,0,0">
                  <w:txbxContent>
                    <w:p>
                      <w:pPr>
                        <w:spacing w:before="141"/>
                        <w:ind w:left="302" w:right="0" w:firstLine="0"/>
                        <w:jc w:val="left"/>
                        <w:rPr>
                          <w:rFonts w:ascii="Cambria" w:hAnsi="Cambria" w:cs="Cambria" w:eastAsia="Cambria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sz w:val="24"/>
                        </w:rPr>
                        <w:t>Menu</w:t>
                      </w:r>
                      <w:r>
                        <w:rPr>
                          <w:rFonts w:ascii="Cambria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sz w:val="24"/>
                        </w:rPr>
                        <w:t>Icon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mbria" w:hAnsi="Cambria" w:cs="Cambria" w:eastAsia="Cambria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0"/>
          <w:szCs w:val="20"/>
        </w:rPr>
      </w:pPr>
    </w:p>
    <w:p>
      <w:pPr>
        <w:spacing w:line="240" w:lineRule="auto" w:before="6" w:after="0"/>
        <w:ind w:right="0"/>
        <w:rPr>
          <w:rFonts w:ascii="Cambria" w:hAnsi="Cambria" w:cs="Cambria" w:eastAsia="Cambria" w:hint="default"/>
          <w:sz w:val="21"/>
          <w:szCs w:val="21"/>
        </w:rPr>
      </w:pPr>
    </w:p>
    <w:p>
      <w:pPr>
        <w:tabs>
          <w:tab w:pos="4437" w:val="left" w:leader="none"/>
        </w:tabs>
        <w:spacing w:line="240" w:lineRule="auto"/>
        <w:ind w:left="117" w:right="0" w:firstLine="0"/>
        <w:rPr>
          <w:rFonts w:ascii="Cambria" w:hAnsi="Cambria" w:cs="Cambria" w:eastAsia="Cambria" w:hint="default"/>
          <w:sz w:val="20"/>
          <w:szCs w:val="20"/>
        </w:rPr>
      </w:pPr>
      <w:r>
        <w:rPr>
          <w:rFonts w:ascii="Cambria"/>
          <w:sz w:val="20"/>
        </w:rPr>
        <w:pict>
          <v:group style="width:189pt;height:270.4pt;mso-position-horizontal-relative:char;mso-position-vertical-relative:line" coordorigin="0,0" coordsize="3780,5408">
            <v:shape style="position:absolute;left:733;top:0;width:3046;height:5408" type="#_x0000_t75" stroked="false">
              <v:imagedata r:id="rId10" o:title=""/>
            </v:shape>
            <v:group style="position:absolute;left:8;top:2956;width:2530;height:720" coordorigin="8,2956" coordsize="2530,720">
              <v:shape style="position:absolute;left:8;top:2956;width:2530;height:720" coordorigin="8,2956" coordsize="2530,720" path="m8,2956l2537,2956,2537,3676,8,3676,8,2956xe" filled="false" stroked="true" strokeweight=".72pt" strokecolor="#000000">
                <v:path arrowok="t"/>
              </v:shape>
              <v:shape style="position:absolute;left:264;top:3251;width:931;height:931" type="#_x0000_t75" stroked="false">
                <v:imagedata r:id="rId11" o:title=""/>
              </v:shape>
            </v:group>
            <v:group style="position:absolute;left:368;top:3316;width:519;height:519" coordorigin="368,3316" coordsize="519,519">
              <v:shape style="position:absolute;left:368;top:3316;width:519;height:519" coordorigin="368,3316" coordsize="519,519" path="m368,3316l886,3834e" filled="false" stroked="true" strokeweight="3.6pt" strokecolor="#4a7ebb">
                <v:path arrowok="t"/>
              </v:shape>
            </v:group>
            <v:group style="position:absolute;left:776;top:3724;width:317;height:317" coordorigin="776,3724" coordsize="317,317">
              <v:shape style="position:absolute;left:776;top:3724;width:317;height:317" coordorigin="776,3724" coordsize="317,317" path="m987,3724l776,3935,1092,4040,987,3724xe" filled="true" fillcolor="#4a7ebb" stroked="false">
                <v:path arrowok="t"/>
                <v:fill type="solid"/>
              </v:shape>
              <v:shape style="position:absolute;left:159;top:3138;width:1824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mbria" w:hAnsi="Cambria" w:cs="Cambria" w:eastAsia="Cambria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sz w:val="24"/>
                        </w:rPr>
                        <w:t>3. Select Buy</w:t>
                      </w:r>
                      <w:r>
                        <w:rPr>
                          <w:rFonts w:ascii="Cambria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sz w:val="24"/>
                        </w:rPr>
                        <w:t>Now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mbria"/>
          <w:sz w:val="20"/>
        </w:rPr>
      </w:r>
      <w:r>
        <w:rPr>
          <w:rFonts w:ascii="Cambria"/>
          <w:sz w:val="20"/>
        </w:rPr>
        <w:tab/>
      </w:r>
      <w:r>
        <w:rPr>
          <w:rFonts w:ascii="Cambria"/>
          <w:position w:val="10"/>
          <w:sz w:val="20"/>
        </w:rPr>
        <w:pict>
          <v:group style="width:292.95pt;height:261.7pt;mso-position-horizontal-relative:char;mso-position-vertical-relative:line" coordorigin="0,0" coordsize="5859,5234">
            <v:shape style="position:absolute;left:2893;top:0;width:2965;height:5234" type="#_x0000_t75" stroked="false">
              <v:imagedata r:id="rId12" o:title=""/>
            </v:shape>
            <v:shape style="position:absolute;left:2064;top:1373;width:1646;height:926" type="#_x0000_t75" stroked="false">
              <v:imagedata r:id="rId13" o:title=""/>
            </v:shape>
            <v:group style="position:absolute;left:2168;top:1567;width:1181;height:591" coordorigin="2168,1567" coordsize="1181,591">
              <v:shape style="position:absolute;left:2168;top:1567;width:1181;height:591" coordorigin="2168,1567" coordsize="1181,591" path="m2168,2158l3348,1567e" filled="false" stroked="true" strokeweight="3.6pt" strokecolor="#4a7ebb">
                <v:path arrowok="t"/>
              </v:shape>
            </v:group>
            <v:group style="position:absolute;left:3281;top:1438;width:327;height:264" coordorigin="3281,1438" coordsize="327,264">
              <v:shape style="position:absolute;left:3281;top:1438;width:327;height:264" coordorigin="3281,1438" coordsize="327,264" path="m3608,1438l3281,1438,3411,1702,3608,1438xe" filled="true" fillcolor="#4a7ebb" stroked="false">
                <v:path arrowok="t"/>
                <v:fill type="solid"/>
              </v:shape>
            </v:group>
            <v:group style="position:absolute;left:8;top:1438;width:2520;height:2876" coordorigin="8,1438" coordsize="2520,2876">
              <v:shape style="position:absolute;left:8;top:1438;width:2520;height:2876" coordorigin="8,1438" coordsize="2520,2876" path="m8,1438l2528,1438,2528,4313,8,4313,8,1438xe" filled="false" stroked="true" strokeweight=".72pt" strokecolor="#000000">
                <v:path arrowok="t"/>
              </v:shape>
              <v:shape style="position:absolute;left:2074;top:2510;width:2357;height:869" type="#_x0000_t75" stroked="false">
                <v:imagedata r:id="rId14" o:title=""/>
              </v:shape>
            </v:group>
            <v:group style="position:absolute;left:2177;top:2710;width:1872;height:528" coordorigin="2177,2710" coordsize="1872,528">
              <v:shape style="position:absolute;left:2177;top:2710;width:1872;height:528" coordorigin="2177,2710" coordsize="1872,528" path="m2177,3238l4049,2710e" filled="false" stroked="true" strokeweight="3.6pt" strokecolor="#4a7ebb">
                <v:path arrowok="t"/>
              </v:shape>
            </v:group>
            <v:group style="position:absolute;left:4006;top:2570;width:322;height:284" coordorigin="4006,2570" coordsize="322,284">
              <v:shape style="position:absolute;left:4006;top:2570;width:322;height:284" coordorigin="4006,2570" coordsize="322,284" path="m4006,2570l4088,2854,4328,2628,4006,2570xe" filled="true" fillcolor="#4a7ebb" stroked="false">
                <v:path arrowok="t"/>
                <v:fill type="solid"/>
              </v:shape>
              <v:shape style="position:absolute;left:0;top:0;width:5858;height:5234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Cambria" w:hAnsi="Cambria" w:cs="Cambria" w:eastAsia="Cambria" w:hint="default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mbria" w:hAnsi="Cambria" w:cs="Cambria" w:eastAsia="Cambria" w:hint="default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mbria" w:hAnsi="Cambria" w:cs="Cambria" w:eastAsia="Cambria" w:hint="default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mbria" w:hAnsi="Cambria" w:cs="Cambria" w:eastAsia="Cambria" w:hint="default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mbria" w:hAnsi="Cambria" w:cs="Cambria" w:eastAsia="Cambria" w:hint="default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394" w:val="left" w:leader="none"/>
                        </w:tabs>
                        <w:spacing w:line="278" w:lineRule="exact" w:before="185"/>
                        <w:ind w:left="158" w:right="3591" w:firstLine="0"/>
                        <w:jc w:val="left"/>
                        <w:rPr>
                          <w:rFonts w:ascii="Cambria" w:hAnsi="Cambria" w:cs="Cambria" w:eastAsia="Cambria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sz w:val="24"/>
                        </w:rPr>
                        <w:t>Key in the amount you are</w:t>
                      </w:r>
                      <w:r>
                        <w:rPr>
                          <w:rFonts w:ascii="Cambria"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sz w:val="24"/>
                        </w:rPr>
                        <w:t>paying.</w:t>
                      </w:r>
                    </w:p>
                    <w:p>
                      <w:pPr>
                        <w:spacing w:line="240" w:lineRule="auto" w:before="1"/>
                        <w:rPr>
                          <w:rFonts w:ascii="Cambria" w:hAnsi="Cambria" w:cs="Cambria" w:eastAsia="Cambria" w:hint="default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394" w:val="left" w:leader="none"/>
                        </w:tabs>
                        <w:spacing w:line="240" w:lineRule="auto" w:before="0"/>
                        <w:ind w:left="158" w:right="3641" w:firstLine="0"/>
                        <w:jc w:val="left"/>
                        <w:rPr>
                          <w:rFonts w:ascii="Cambria" w:hAnsi="Cambria" w:cs="Cambria" w:eastAsia="Cambria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 w:eastAsia="Cambria" w:hint="default"/>
                          <w:sz w:val="24"/>
                          <w:szCs w:val="24"/>
                        </w:rPr>
                        <w:t>In “Add special instructions to the seller, insert the reason for payment. (i.e. .dues, October Event.)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mbria"/>
          <w:position w:val="10"/>
          <w:sz w:val="20"/>
        </w:rPr>
      </w:r>
    </w:p>
    <w:sectPr>
      <w:type w:val="continuous"/>
      <w:pgSz w:w="12240" w:h="15840"/>
      <w:pgMar w:top="1400" w:bottom="280" w:left="60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decimal"/>
      <w:lvlText w:val="%1."/>
      <w:lvlJc w:val="left"/>
      <w:pPr>
        <w:ind w:left="158" w:hanging="235"/>
        <w:jc w:val="left"/>
      </w:pPr>
      <w:rPr>
        <w:rFonts w:hint="default" w:ascii="Cambria" w:hAnsi="Cambria" w:eastAsia="Cambria"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729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99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69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39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8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78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48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18" w:hanging="2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"/>
      <w:ind w:left="3279"/>
    </w:pPr>
    <w:rPr>
      <w:rFonts w:ascii="Cambria" w:hAnsi="Cambria" w:eastAsia="Cambria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2015-10-01T23:58:12Z</dcterms:created>
  <dcterms:modified xsi:type="dcterms:W3CDTF">2015-10-01T23:58:12Z</dcterms:modified>
</cp:coreProperties>
</file>